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年度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勘察设计注册工程师执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资格考试资格审核不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人员汇总表（   人）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华文仿宋" w:eastAsia="仿宋_GB2312" w:cs="仿宋_GB2312"/>
                <w:bCs/>
                <w:sz w:val="24"/>
                <w:szCs w:val="24"/>
                <w:lang w:eastAsia="zh-CN"/>
              </w:rPr>
              <w:t>一级注册结构工程师、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二级注册结构工程师</w:t>
            </w:r>
            <w:r>
              <w:rPr>
                <w:rFonts w:hint="eastAsia" w:ascii="仿宋_GB2312" w:hAnsi="华文仿宋" w:eastAsia="仿宋_GB2312" w:cs="仿宋_GB2312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注册土木工程师（岩土）</w:t>
            </w:r>
            <w:r>
              <w:rPr>
                <w:rFonts w:hint="eastAsia" w:ascii="仿宋_GB2312" w:hAnsi="华文仿宋" w:eastAsia="仿宋_GB2312" w:cs="仿宋_GB2312"/>
                <w:bCs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华文仿宋" w:eastAsia="仿宋_GB2312" w:cs="仿宋_GB2312"/>
                <w:sz w:val="24"/>
                <w:szCs w:val="24"/>
                <w:lang w:val="en-US" w:eastAsia="zh-CN"/>
              </w:rPr>
              <w:t>注册土木工程师（道路工程）专业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等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。</w:t>
            </w:r>
          </w:p>
        </w:tc>
      </w:tr>
    </w:tbl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1C7432"/>
    <w:rsid w:val="00202649"/>
    <w:rsid w:val="00211DA6"/>
    <w:rsid w:val="00212CAB"/>
    <w:rsid w:val="0025789C"/>
    <w:rsid w:val="003C2AFE"/>
    <w:rsid w:val="00423B67"/>
    <w:rsid w:val="00477B4B"/>
    <w:rsid w:val="004B57A0"/>
    <w:rsid w:val="005369F0"/>
    <w:rsid w:val="005600C3"/>
    <w:rsid w:val="00565C0E"/>
    <w:rsid w:val="006D6B2E"/>
    <w:rsid w:val="00831996"/>
    <w:rsid w:val="0083315C"/>
    <w:rsid w:val="0086012D"/>
    <w:rsid w:val="008758E8"/>
    <w:rsid w:val="00941EB4"/>
    <w:rsid w:val="009C1340"/>
    <w:rsid w:val="009D6852"/>
    <w:rsid w:val="00BD01DC"/>
    <w:rsid w:val="00DA440C"/>
    <w:rsid w:val="00DC3A0D"/>
    <w:rsid w:val="00DE0538"/>
    <w:rsid w:val="00E60DF5"/>
    <w:rsid w:val="00E907AF"/>
    <w:rsid w:val="00ED0B2C"/>
    <w:rsid w:val="00EE76F5"/>
    <w:rsid w:val="00EF5FE2"/>
    <w:rsid w:val="00F366E9"/>
    <w:rsid w:val="00FB337C"/>
    <w:rsid w:val="27816022"/>
    <w:rsid w:val="31CF7DB6"/>
    <w:rsid w:val="459844C3"/>
    <w:rsid w:val="52645C2E"/>
    <w:rsid w:val="5BA30199"/>
    <w:rsid w:val="603B77FA"/>
    <w:rsid w:val="715D56A4"/>
    <w:rsid w:val="737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39</Words>
  <Characters>227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道法自然</cp:lastModifiedBy>
  <cp:lastPrinted>2021-01-26T08:41:38Z</cp:lastPrinted>
  <dcterms:modified xsi:type="dcterms:W3CDTF">2021-01-26T08:41:44Z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